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FD" w:rsidRDefault="00E24E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509270</wp:posOffset>
            </wp:positionV>
            <wp:extent cx="914400" cy="914400"/>
            <wp:effectExtent l="19050" t="0" r="0" b="0"/>
            <wp:wrapNone/>
            <wp:docPr id="1" name="Afbeelding 1" descr="Hand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j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24E2C1C7" wp14:editId="2A30AC10">
            <wp:simplePos x="0" y="0"/>
            <wp:positionH relativeFrom="margin">
              <wp:posOffset>2331825</wp:posOffset>
            </wp:positionH>
            <wp:positionV relativeFrom="paragraph">
              <wp:posOffset>276332</wp:posOffset>
            </wp:positionV>
            <wp:extent cx="1475457" cy="1106593"/>
            <wp:effectExtent l="0" t="6032" r="4762" b="4763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5457" cy="110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08E">
        <w:rPr>
          <w:rFonts w:ascii="Calibri" w:eastAsia="Calibri" w:hAnsi="Calibri"/>
          <w:noProof/>
          <w:color w:val="auto"/>
          <w:kern w:val="0"/>
          <w:sz w:val="22"/>
          <w:szCs w:val="22"/>
          <w:lang w:eastAsia="en-US"/>
        </w:rPr>
        <w:drawing>
          <wp:anchor distT="0" distB="0" distL="114300" distR="114300" simplePos="0" relativeHeight="251658752" behindDoc="1" locked="0" layoutInCell="1" allowOverlap="1" wp14:anchorId="713E48A7" wp14:editId="7D762EDE">
            <wp:simplePos x="0" y="0"/>
            <wp:positionH relativeFrom="column">
              <wp:posOffset>808102</wp:posOffset>
            </wp:positionH>
            <wp:positionV relativeFrom="paragraph">
              <wp:posOffset>647700</wp:posOffset>
            </wp:positionV>
            <wp:extent cx="1657350" cy="5633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6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ge">
                  <wp:posOffset>10314305</wp:posOffset>
                </wp:positionV>
                <wp:extent cx="1715135" cy="212090"/>
                <wp:effectExtent l="254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E5E" w:rsidRPr="00420904" w:rsidRDefault="00E24E5E" w:rsidP="00E24E5E">
                            <w:pPr>
                              <w:rPr>
                                <w:color w:val="FFFFFF" w:themeColor="background1"/>
                                <w:szCs w:val="28"/>
                                <w:lang w:val="en-US"/>
                              </w:rPr>
                            </w:pPr>
                            <w:r w:rsidRPr="00F6322A">
                              <w:rPr>
                                <w:color w:val="FFFFFF" w:themeColor="background1"/>
                                <w:szCs w:val="28"/>
                                <w:lang w:val="en-US"/>
                              </w:rPr>
                              <w:t>®</w:t>
                            </w:r>
                            <w:r w:rsidRPr="00420904">
                              <w:rPr>
                                <w:color w:val="FFFFFF" w:themeColor="background1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20904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ll</w:t>
                            </w:r>
                            <w:r w:rsidRPr="00420904">
                              <w:rPr>
                                <w:color w:val="FFFFFF" w:themeColor="background1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Cl</w:t>
                            </w:r>
                            <w:r w:rsidRPr="00420904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eaning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P</w:t>
                            </w:r>
                            <w:r w:rsidRPr="00420904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roducts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Vof</w:t>
                            </w:r>
                            <w:proofErr w:type="spellEnd"/>
                            <w:r w:rsidRPr="00420904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. 201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  <w:r w:rsidRPr="00420904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-V1</w:t>
                            </w:r>
                          </w:p>
                          <w:p w:rsidR="009A14FD" w:rsidRPr="00420904" w:rsidRDefault="009A14FD" w:rsidP="00A17A7B">
                            <w:pPr>
                              <w:rPr>
                                <w:color w:val="FFFFFF" w:themeColor="background1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3.7pt;margin-top:812.15pt;width:135.05pt;height:16.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" filled="f" fillcolor="#fffffe" stroked="f" strokecolor="#212120" insetpen="t">
                <v:textbox inset="2.88pt,2.88pt,2.88pt,2.88pt">
                  <w:txbxContent>
                    <w:p w:rsidR="00E24E5E" w:rsidRPr="00420904" w:rsidRDefault="00E24E5E" w:rsidP="00E24E5E">
                      <w:pPr>
                        <w:rPr>
                          <w:color w:val="FFFFFF" w:themeColor="background1"/>
                          <w:szCs w:val="28"/>
                          <w:lang w:val="en-US"/>
                        </w:rPr>
                      </w:pPr>
                      <w:r w:rsidRPr="00F6322A">
                        <w:rPr>
                          <w:color w:val="FFFFFF" w:themeColor="background1"/>
                          <w:szCs w:val="28"/>
                          <w:lang w:val="en-US"/>
                        </w:rPr>
                        <w:t>®</w:t>
                      </w:r>
                      <w:r w:rsidRPr="00420904">
                        <w:rPr>
                          <w:color w:val="FFFFFF" w:themeColor="background1"/>
                          <w:szCs w:val="28"/>
                          <w:lang w:val="en-US"/>
                        </w:rPr>
                        <w:t xml:space="preserve"> </w:t>
                      </w:r>
                      <w:r w:rsidRPr="00420904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ll</w:t>
                      </w:r>
                      <w:r w:rsidRPr="00420904">
                        <w:rPr>
                          <w:color w:val="FFFFFF" w:themeColor="background1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Cl</w:t>
                      </w:r>
                      <w:r w:rsidRPr="00420904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 xml:space="preserve">eaning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P</w:t>
                      </w:r>
                      <w:r w:rsidRPr="00420904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 xml:space="preserve">roducts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Vof</w:t>
                      </w:r>
                      <w:proofErr w:type="spellEnd"/>
                      <w:r w:rsidRPr="00420904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. 201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9</w:t>
                      </w:r>
                      <w:r w:rsidRPr="00420904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-V1</w:t>
                      </w:r>
                    </w:p>
                    <w:p w:rsidR="009A14FD" w:rsidRPr="00420904" w:rsidRDefault="009A14FD" w:rsidP="00A17A7B">
                      <w:pPr>
                        <w:rPr>
                          <w:color w:val="FFFFFF" w:themeColor="background1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ge">
                  <wp:posOffset>10295255</wp:posOffset>
                </wp:positionV>
                <wp:extent cx="4211955" cy="21209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E5E" w:rsidRPr="00A17A7B" w:rsidRDefault="00E24E5E" w:rsidP="00E24E5E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17A7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en-US"/>
                              </w:rPr>
                              <w:t>ll</w:t>
                            </w:r>
                            <w:r w:rsidRPr="00A17A7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A17A7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en-US"/>
                              </w:rPr>
                              <w:t xml:space="preserve">leaning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en-US"/>
                              </w:rPr>
                              <w:t>P</w:t>
                            </w:r>
                            <w:r w:rsidRPr="00A17A7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en-US"/>
                              </w:rPr>
                              <w:t xml:space="preserve">roducts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en-US"/>
                              </w:rPr>
                              <w:t>       Tel  0252 418419       Mail: info@allcleaningproducts.nl</w:t>
                            </w:r>
                          </w:p>
                          <w:p w:rsidR="009A14FD" w:rsidRPr="00A17A7B" w:rsidRDefault="009A14F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3.5pt;margin-top:810.65pt;width:331.65pt;height:1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E24E5E" w:rsidRPr="00A17A7B" w:rsidRDefault="00E24E5E" w:rsidP="00E24E5E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en-US"/>
                        </w:rPr>
                      </w:pPr>
                      <w:r w:rsidRPr="00A17A7B"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en-US"/>
                        </w:rPr>
                        <w:t>ll</w:t>
                      </w:r>
                      <w:r w:rsidRPr="00A17A7B"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A17A7B"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en-US"/>
                        </w:rPr>
                        <w:t xml:space="preserve">leaning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en-US"/>
                        </w:rPr>
                        <w:t>P</w:t>
                      </w:r>
                      <w:r w:rsidRPr="00A17A7B"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en-US"/>
                        </w:rPr>
                        <w:t xml:space="preserve">roducts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en-US"/>
                        </w:rPr>
                        <w:t>       Tel  0252 418419       Mail: info@allcleaningproducts.nl</w:t>
                      </w:r>
                    </w:p>
                    <w:p w:rsidR="009A14FD" w:rsidRPr="00A17A7B" w:rsidRDefault="009A14F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2333625</wp:posOffset>
                </wp:positionV>
                <wp:extent cx="2507615" cy="790575"/>
                <wp:effectExtent l="0" t="0" r="6985" b="9525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3AE" w:rsidRPr="00AF4953" w:rsidRDefault="00E50AB4" w:rsidP="00AF495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Product is kant &amp; klaar. Niet verdunnen</w:t>
                            </w:r>
                            <w:r w:rsidR="006E5B27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0;margin-top:183.75pt;width:197.45pt;height:62.25pt;z-index:2516725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F023AE" w:rsidRPr="00AF4953" w:rsidRDefault="00E50AB4" w:rsidP="00AF495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Product is kant &amp; klaar. Niet verdunnen</w:t>
                      </w:r>
                      <w:r w:rsidR="006E5B27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3562350</wp:posOffset>
                </wp:positionV>
                <wp:extent cx="2495550" cy="4053840"/>
                <wp:effectExtent l="0" t="0" r="0" b="381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340" w:rsidRPr="00153340" w:rsidRDefault="00153340" w:rsidP="00AF4953">
                            <w:pPr>
                              <w:ind w:left="284" w:hanging="284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D114C" w:rsidRPr="0041749F" w:rsidRDefault="008D114C" w:rsidP="008D11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749F">
                              <w:rPr>
                                <w:rFonts w:ascii="Arial" w:hAnsi="Arial" w:cs="Arial"/>
                              </w:rPr>
                              <w:t xml:space="preserve">Zeepautomaten vullen met onverdund product. </w:t>
                            </w:r>
                          </w:p>
                          <w:p w:rsidR="008D114C" w:rsidRPr="008A638B" w:rsidRDefault="008D114C" w:rsidP="008D114C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6C2E8F" w:rsidRPr="00153340" w:rsidRDefault="006C2E8F" w:rsidP="006C2E8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0;margin-top:280.5pt;width:196.5pt;height:319.2pt;z-index:2516756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" filled="f" fillcolor="#fffffe" stroked="f" strokecolor="#212120" insetpen="t">
                <v:textbox inset="2.88pt,2.88pt,2.88pt,2.88pt">
                  <w:txbxContent>
                    <w:p w:rsidR="00153340" w:rsidRPr="00153340" w:rsidRDefault="00153340" w:rsidP="00AF4953">
                      <w:pPr>
                        <w:ind w:left="284" w:hanging="284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D114C" w:rsidRPr="0041749F" w:rsidRDefault="008D114C" w:rsidP="008D114C">
                      <w:pPr>
                        <w:rPr>
                          <w:rFonts w:ascii="Arial" w:hAnsi="Arial" w:cs="Arial"/>
                        </w:rPr>
                      </w:pPr>
                      <w:r w:rsidRPr="0041749F">
                        <w:rPr>
                          <w:rFonts w:ascii="Arial" w:hAnsi="Arial" w:cs="Arial"/>
                        </w:rPr>
                        <w:t xml:space="preserve">Zeepautomaten vullen met onverdund product. </w:t>
                      </w:r>
                    </w:p>
                    <w:p w:rsidR="008D114C" w:rsidRPr="008A638B" w:rsidRDefault="008D114C" w:rsidP="008D114C">
                      <w:pPr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6C2E8F" w:rsidRPr="00153340" w:rsidRDefault="006C2E8F" w:rsidP="006C2E8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8420100</wp:posOffset>
                </wp:positionV>
                <wp:extent cx="2517140" cy="420370"/>
                <wp:effectExtent l="0" t="0" r="0" b="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3AE" w:rsidRPr="00153340" w:rsidRDefault="00F023AE" w:rsidP="00A17A7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53340">
                              <w:rPr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</w:rPr>
                              <w:t>Kleur</w:t>
                            </w:r>
                            <w:r w:rsidR="00AF4953">
                              <w:rPr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8D114C">
                              <w:rPr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E24E5E">
                              <w:rPr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</w:rPr>
                              <w:t>Wit</w:t>
                            </w:r>
                            <w:r w:rsidR="00AF4953">
                              <w:rPr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9183C" w:rsidRPr="00153340" w:rsidRDefault="00AF4953" w:rsidP="00A17A7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</w:rPr>
                              <w:t>pH puur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8D114C">
                              <w:rPr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</w:rPr>
                              <w:t>ca. 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0;margin-top:663pt;width:198.2pt;height:33.1pt;z-index:2516787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" filled="f" fillcolor="#fffffe" stroked="f" strokecolor="#212120" insetpen="t">
                <v:textbox inset="2.88pt,2.88pt,2.88pt,2.88pt">
                  <w:txbxContent>
                    <w:p w:rsidR="00F023AE" w:rsidRPr="00153340" w:rsidRDefault="00F023AE" w:rsidP="00A17A7B">
                      <w:pPr>
                        <w:widowControl w:val="0"/>
                        <w:rPr>
                          <w:rFonts w:asciiTheme="minorHAnsi" w:hAnsiTheme="minorHAnsi" w:cs="Arial"/>
                          <w:color w:val="auto"/>
                          <w:sz w:val="16"/>
                          <w:szCs w:val="16"/>
                        </w:rPr>
                      </w:pPr>
                      <w:r w:rsidRPr="00153340">
                        <w:rPr>
                          <w:rFonts w:asciiTheme="minorHAnsi" w:hAnsiTheme="minorHAnsi" w:cs="Arial"/>
                          <w:color w:val="auto"/>
                          <w:sz w:val="16"/>
                          <w:szCs w:val="16"/>
                        </w:rPr>
                        <w:t>Kleur</w:t>
                      </w:r>
                      <w:r w:rsidR="00AF4953">
                        <w:rPr>
                          <w:rFonts w:asciiTheme="minorHAnsi" w:hAnsiTheme="minorHAnsi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 w:rsidR="008D114C">
                        <w:rPr>
                          <w:rFonts w:asciiTheme="minorHAnsi" w:hAnsiTheme="minorHAnsi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 w:rsidR="00E24E5E">
                        <w:rPr>
                          <w:rFonts w:asciiTheme="minorHAnsi" w:hAnsiTheme="minorHAnsi" w:cs="Arial"/>
                          <w:color w:val="auto"/>
                          <w:sz w:val="16"/>
                          <w:szCs w:val="16"/>
                        </w:rPr>
                        <w:t>Wit</w:t>
                      </w:r>
                      <w:r w:rsidR="00AF4953">
                        <w:rPr>
                          <w:rFonts w:asciiTheme="minorHAnsi" w:hAnsiTheme="minorHAnsi" w:cs="Arial"/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  <w:p w:rsidR="00A9183C" w:rsidRPr="00153340" w:rsidRDefault="00AF4953" w:rsidP="00A17A7B">
                      <w:pPr>
                        <w:widowControl w:val="0"/>
                        <w:rPr>
                          <w:rFonts w:asciiTheme="minorHAnsi" w:hAnsiTheme="minorHAnsi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16"/>
                          <w:szCs w:val="16"/>
                        </w:rPr>
                        <w:t>pH puur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 w:rsidR="008D114C">
                        <w:rPr>
                          <w:rFonts w:asciiTheme="minorHAnsi" w:hAnsiTheme="minorHAnsi" w:cs="Arial"/>
                          <w:color w:val="auto"/>
                          <w:sz w:val="16"/>
                          <w:szCs w:val="16"/>
                        </w:rPr>
                        <w:t>ca. 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ge">
                  <wp:posOffset>2286000</wp:posOffset>
                </wp:positionV>
                <wp:extent cx="3992245" cy="1762125"/>
                <wp:effectExtent l="0" t="0" r="8255" b="9525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114C" w:rsidRPr="008A638B" w:rsidRDefault="009D2230" w:rsidP="008D114C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9D22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Savonet®</w:t>
                            </w:r>
                            <w:r w:rsidRPr="001525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D114C" w:rsidRPr="008A638B">
                              <w:rPr>
                                <w:rFonts w:ascii="Verdana" w:hAnsi="Verdana"/>
                                <w:sz w:val="24"/>
                              </w:rPr>
                              <w:t>Handzeep Luxe</w:t>
                            </w:r>
                            <w:r w:rsidR="008D114C">
                              <w:rPr>
                                <w:rFonts w:ascii="Verdana" w:hAnsi="Verdana"/>
                                <w:sz w:val="24"/>
                              </w:rPr>
                              <w:t xml:space="preserve"> is een vloeibaar </w:t>
                            </w:r>
                            <w:proofErr w:type="spellStart"/>
                            <w:r w:rsidR="008D114C" w:rsidRPr="008A638B">
                              <w:rPr>
                                <w:rFonts w:ascii="Verdana" w:hAnsi="Verdana"/>
                                <w:sz w:val="24"/>
                              </w:rPr>
                              <w:t>handreinigings</w:t>
                            </w:r>
                            <w:proofErr w:type="spellEnd"/>
                            <w:r w:rsidR="008D114C">
                              <w:rPr>
                                <w:rFonts w:ascii="Verdana" w:hAnsi="Verdana"/>
                                <w:sz w:val="24"/>
                              </w:rPr>
                              <w:t xml:space="preserve">- </w:t>
                            </w:r>
                            <w:r w:rsidR="008D114C" w:rsidRPr="008A638B">
                              <w:rPr>
                                <w:rFonts w:ascii="Verdana" w:hAnsi="Verdana"/>
                                <w:sz w:val="24"/>
                              </w:rPr>
                              <w:t xml:space="preserve">middel verrijkt met huidbeschermers en </w:t>
                            </w:r>
                            <w:proofErr w:type="spellStart"/>
                            <w:r w:rsidR="008D114C" w:rsidRPr="008A638B">
                              <w:rPr>
                                <w:rFonts w:ascii="Verdana" w:hAnsi="Verdana"/>
                                <w:sz w:val="24"/>
                              </w:rPr>
                              <w:t>terugvetters</w:t>
                            </w:r>
                            <w:proofErr w:type="spellEnd"/>
                            <w:r w:rsidR="008D114C" w:rsidRPr="008A638B">
                              <w:rPr>
                                <w:rFonts w:ascii="Verdana" w:hAnsi="Verdana"/>
                                <w:sz w:val="24"/>
                              </w:rPr>
                              <w:t xml:space="preserve"> en is daardoor mild voor de huid.</w:t>
                            </w:r>
                          </w:p>
                          <w:p w:rsidR="008D114C" w:rsidRPr="008A638B" w:rsidRDefault="009D2230" w:rsidP="008D114C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9D22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Savonet®</w:t>
                            </w:r>
                            <w:r w:rsidRPr="001525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D114C" w:rsidRPr="008A638B">
                              <w:rPr>
                                <w:rFonts w:ascii="Verdana" w:hAnsi="Verdana"/>
                                <w:sz w:val="24"/>
                              </w:rPr>
                              <w:t>Handzeep Luxe is een ingedikte, geparfumeerde en huidvriendelijke dispenserzeep voor dagelijks gebruik. Toe te passen in navulbare zeepautomaten.</w:t>
                            </w:r>
                          </w:p>
                          <w:p w:rsidR="00E50AB4" w:rsidRPr="00E50AB4" w:rsidRDefault="00E50AB4" w:rsidP="00E50A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0AB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A14FD" w:rsidRPr="00F935BB" w:rsidRDefault="00460520" w:rsidP="004605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3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4.5pt;margin-top:180pt;width:314.35pt;height:13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8D114C" w:rsidRPr="008A638B" w:rsidRDefault="009D2230" w:rsidP="008D114C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9D2230">
                        <w:rPr>
                          <w:rFonts w:ascii="Arial" w:hAnsi="Arial" w:cs="Arial"/>
                          <w:sz w:val="24"/>
                          <w:szCs w:val="24"/>
                        </w:rPr>
                        <w:t>Savonet®</w:t>
                      </w:r>
                      <w:r w:rsidRPr="00152559">
                        <w:rPr>
                          <w:rFonts w:ascii="Arial" w:hAnsi="Arial" w:cs="Arial"/>
                        </w:rPr>
                        <w:t xml:space="preserve"> </w:t>
                      </w:r>
                      <w:r w:rsidR="008D114C" w:rsidRPr="008A638B">
                        <w:rPr>
                          <w:rFonts w:ascii="Verdana" w:hAnsi="Verdana"/>
                          <w:sz w:val="24"/>
                        </w:rPr>
                        <w:t>Handzeep Luxe</w:t>
                      </w:r>
                      <w:r w:rsidR="008D114C">
                        <w:rPr>
                          <w:rFonts w:ascii="Verdana" w:hAnsi="Verdana"/>
                          <w:sz w:val="24"/>
                        </w:rPr>
                        <w:t xml:space="preserve"> is een vloeibaar </w:t>
                      </w:r>
                      <w:proofErr w:type="spellStart"/>
                      <w:r w:rsidR="008D114C" w:rsidRPr="008A638B">
                        <w:rPr>
                          <w:rFonts w:ascii="Verdana" w:hAnsi="Verdana"/>
                          <w:sz w:val="24"/>
                        </w:rPr>
                        <w:t>handreinigings</w:t>
                      </w:r>
                      <w:proofErr w:type="spellEnd"/>
                      <w:r w:rsidR="008D114C">
                        <w:rPr>
                          <w:rFonts w:ascii="Verdana" w:hAnsi="Verdana"/>
                          <w:sz w:val="24"/>
                        </w:rPr>
                        <w:t xml:space="preserve">- </w:t>
                      </w:r>
                      <w:r w:rsidR="008D114C" w:rsidRPr="008A638B">
                        <w:rPr>
                          <w:rFonts w:ascii="Verdana" w:hAnsi="Verdana"/>
                          <w:sz w:val="24"/>
                        </w:rPr>
                        <w:t xml:space="preserve">middel verrijkt met huidbeschermers en </w:t>
                      </w:r>
                      <w:proofErr w:type="spellStart"/>
                      <w:r w:rsidR="008D114C" w:rsidRPr="008A638B">
                        <w:rPr>
                          <w:rFonts w:ascii="Verdana" w:hAnsi="Verdana"/>
                          <w:sz w:val="24"/>
                        </w:rPr>
                        <w:t>terugvetters</w:t>
                      </w:r>
                      <w:proofErr w:type="spellEnd"/>
                      <w:r w:rsidR="008D114C" w:rsidRPr="008A638B">
                        <w:rPr>
                          <w:rFonts w:ascii="Verdana" w:hAnsi="Verdana"/>
                          <w:sz w:val="24"/>
                        </w:rPr>
                        <w:t xml:space="preserve"> en is daardoor mild voor de huid.</w:t>
                      </w:r>
                    </w:p>
                    <w:p w:rsidR="008D114C" w:rsidRPr="008A638B" w:rsidRDefault="009D2230" w:rsidP="008D114C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9D2230">
                        <w:rPr>
                          <w:rFonts w:ascii="Arial" w:hAnsi="Arial" w:cs="Arial"/>
                          <w:sz w:val="24"/>
                          <w:szCs w:val="24"/>
                        </w:rPr>
                        <w:t>Savonet®</w:t>
                      </w:r>
                      <w:r w:rsidRPr="00152559">
                        <w:rPr>
                          <w:rFonts w:ascii="Arial" w:hAnsi="Arial" w:cs="Arial"/>
                        </w:rPr>
                        <w:t xml:space="preserve"> </w:t>
                      </w:r>
                      <w:r w:rsidR="008D114C" w:rsidRPr="008A638B">
                        <w:rPr>
                          <w:rFonts w:ascii="Verdana" w:hAnsi="Verdana"/>
                          <w:sz w:val="24"/>
                        </w:rPr>
                        <w:t>Handzeep Luxe is een ingedikte, geparfumeerde en huidvriendelijke dispenserzeep voor dagelijks gebruik. Toe te passen in navulbare zeepautomaten.</w:t>
                      </w:r>
                    </w:p>
                    <w:p w:rsidR="00E50AB4" w:rsidRPr="00E50AB4" w:rsidRDefault="00E50AB4" w:rsidP="00E50AB4">
                      <w:pPr>
                        <w:rPr>
                          <w:rFonts w:ascii="Arial" w:hAnsi="Arial" w:cs="Arial"/>
                        </w:rPr>
                      </w:pPr>
                      <w:r w:rsidRPr="00E50AB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A14FD" w:rsidRPr="00F935BB" w:rsidRDefault="00460520" w:rsidP="004605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35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ge">
                  <wp:posOffset>4495800</wp:posOffset>
                </wp:positionV>
                <wp:extent cx="4734560" cy="334010"/>
                <wp:effectExtent l="1905" t="0" r="0" b="0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0904" w:rsidRPr="007068F2" w:rsidRDefault="00420904" w:rsidP="004209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68F2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48"/>
                                <w:sz w:val="28"/>
                                <w:szCs w:val="28"/>
                              </w:rPr>
                              <w:t>Belangrijke eigenschappen</w:t>
                            </w:r>
                            <w:r w:rsidRPr="007068F2">
                              <w:rPr>
                                <w:rFonts w:ascii="Arial" w:hAnsi="Arial" w:cs="Arial"/>
                                <w:color w:val="0070C0"/>
                                <w:spacing w:val="4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198.9pt;margin-top:354pt;width:372.8pt;height:26.3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420904" w:rsidRPr="007068F2" w:rsidRDefault="00420904" w:rsidP="0042090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7068F2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48"/>
                          <w:sz w:val="28"/>
                          <w:szCs w:val="28"/>
                        </w:rPr>
                        <w:t>Belangrijke eigenschappen</w:t>
                      </w:r>
                      <w:r w:rsidRPr="007068F2">
                        <w:rPr>
                          <w:rFonts w:ascii="Arial" w:hAnsi="Arial" w:cs="Arial"/>
                          <w:color w:val="0070C0"/>
                          <w:spacing w:val="48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ge">
                  <wp:posOffset>4848225</wp:posOffset>
                </wp:positionV>
                <wp:extent cx="4781550" cy="875665"/>
                <wp:effectExtent l="0" t="0" r="3175" b="635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394" w:rsidRPr="00FE37A8" w:rsidRDefault="008D114C" w:rsidP="00AF4953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Droogt de huid niet uit</w:t>
                            </w:r>
                          </w:p>
                          <w:p w:rsidR="00AF4953" w:rsidRPr="00FE37A8" w:rsidRDefault="008D114C" w:rsidP="00AF4953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Prettig geparfumeerd</w:t>
                            </w:r>
                          </w:p>
                          <w:p w:rsidR="00AF4953" w:rsidRPr="00FE37A8" w:rsidRDefault="008D114C" w:rsidP="00AF4953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Mild voor de huid</w:t>
                            </w:r>
                          </w:p>
                          <w:p w:rsidR="006E5B27" w:rsidRPr="008D114C" w:rsidRDefault="008D114C" w:rsidP="008D114C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 neutraal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00pt;margin-top:381.75pt;width:376.5pt;height:68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1D1394" w:rsidRPr="00FE37A8" w:rsidRDefault="008D114C" w:rsidP="00AF4953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Droogt de huid niet uit</w:t>
                      </w:r>
                    </w:p>
                    <w:p w:rsidR="00AF4953" w:rsidRPr="00FE37A8" w:rsidRDefault="008D114C" w:rsidP="00AF4953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Prettig geparfumeerd</w:t>
                      </w:r>
                    </w:p>
                    <w:p w:rsidR="00AF4953" w:rsidRPr="00FE37A8" w:rsidRDefault="008D114C" w:rsidP="00AF4953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Mild voor de huid</w:t>
                      </w:r>
                    </w:p>
                    <w:p w:rsidR="006E5B27" w:rsidRPr="008D114C" w:rsidRDefault="008D114C" w:rsidP="008D114C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 neutraal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ge">
                  <wp:posOffset>8063230</wp:posOffset>
                </wp:positionV>
                <wp:extent cx="2712720" cy="256540"/>
                <wp:effectExtent l="4445" t="0" r="0" b="0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3AE" w:rsidRPr="007068F2" w:rsidRDefault="00F023AE" w:rsidP="007068F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68F2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 xml:space="preserve">Technische </w:t>
                            </w:r>
                            <w:proofErr w:type="spellStart"/>
                            <w:r w:rsidRPr="007068F2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>informatie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-15.4pt;margin-top:634.9pt;width:213.6pt;height:20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F023AE" w:rsidRPr="007068F2" w:rsidRDefault="00F023AE" w:rsidP="007068F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</w:pPr>
                      <w:r w:rsidRPr="007068F2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 xml:space="preserve">Technische </w:t>
                      </w:r>
                      <w:proofErr w:type="spellStart"/>
                      <w:r w:rsidRPr="007068F2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>informatie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7720330</wp:posOffset>
                </wp:positionV>
                <wp:extent cx="2735580" cy="0"/>
                <wp:effectExtent l="13970" t="5080" r="12700" b="1397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4D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-15.4pt;margin-top:607.9pt;width:215.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" strokecolor="white [3212]"/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ge">
                  <wp:posOffset>6229350</wp:posOffset>
                </wp:positionV>
                <wp:extent cx="2466975" cy="981075"/>
                <wp:effectExtent l="0" t="0" r="635" b="0"/>
                <wp:wrapNone/>
                <wp:docPr id="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37A8" w:rsidRPr="00FE37A8" w:rsidRDefault="00FE37A8" w:rsidP="008D114C">
                            <w:pPr>
                              <w:pStyle w:val="Lijstalinea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-15.8pt;margin-top:490.5pt;width:194.25pt;height:77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FE37A8" w:rsidRPr="00FE37A8" w:rsidRDefault="00FE37A8" w:rsidP="008D114C">
                      <w:pPr>
                        <w:pStyle w:val="Lijstalinea"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5895975</wp:posOffset>
                </wp:positionV>
                <wp:extent cx="2744470" cy="333375"/>
                <wp:effectExtent l="0" t="0" r="0" b="0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7A7B" w:rsidRPr="00FE37A8" w:rsidRDefault="00F935BB" w:rsidP="007068F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E37A8">
                              <w:rPr>
                                <w:rFonts w:ascii="Arial" w:hAnsi="Arial" w:cs="Arial"/>
                                <w:color w:val="365F91" w:themeColor="accent1" w:themeShade="BF"/>
                                <w:sz w:val="24"/>
                                <w:szCs w:val="24"/>
                                <w:lang w:val="en-US"/>
                              </w:rPr>
                              <w:t>Benodigde</w:t>
                            </w:r>
                            <w:proofErr w:type="spellEnd"/>
                            <w:r w:rsidRPr="00FE37A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37A8">
                              <w:rPr>
                                <w:rFonts w:ascii="Arial" w:hAnsi="Arial" w:cs="Arial"/>
                                <w:color w:val="365F91" w:themeColor="accent1" w:themeShade="BF"/>
                                <w:sz w:val="24"/>
                                <w:szCs w:val="24"/>
                                <w:lang w:val="en-US"/>
                              </w:rPr>
                              <w:t>hulpmaterialen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-16.5pt;margin-top:464.25pt;width:216.1pt;height:26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A17A7B" w:rsidRPr="00FE37A8" w:rsidRDefault="00F935BB" w:rsidP="007068F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E37A8">
                        <w:rPr>
                          <w:rFonts w:ascii="Arial" w:hAnsi="Arial" w:cs="Arial"/>
                          <w:color w:val="365F91" w:themeColor="accent1" w:themeShade="BF"/>
                          <w:sz w:val="24"/>
                          <w:szCs w:val="24"/>
                          <w:lang w:val="en-US"/>
                        </w:rPr>
                        <w:t>Benodigde</w:t>
                      </w:r>
                      <w:proofErr w:type="spellEnd"/>
                      <w:r w:rsidRPr="00FE37A8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E37A8">
                        <w:rPr>
                          <w:rFonts w:ascii="Arial" w:hAnsi="Arial" w:cs="Arial"/>
                          <w:color w:val="365F91" w:themeColor="accent1" w:themeShade="BF"/>
                          <w:sz w:val="24"/>
                          <w:szCs w:val="24"/>
                          <w:lang w:val="en-US"/>
                        </w:rPr>
                        <w:t>hulpmaterialen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5581650</wp:posOffset>
                </wp:positionV>
                <wp:extent cx="2735580" cy="0"/>
                <wp:effectExtent l="13970" t="9525" r="12700" b="9525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9AFA" id="AutoShape 53" o:spid="_x0000_s1026" type="#_x0000_t32" style="position:absolute;margin-left:-15.4pt;margin-top:439.5pt;width:215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" strokecolor="white [3212]"/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ge">
                  <wp:posOffset>8935720</wp:posOffset>
                </wp:positionV>
                <wp:extent cx="4565650" cy="671195"/>
                <wp:effectExtent l="4445" t="1270" r="1905" b="3810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40A" w:rsidRPr="0041749F" w:rsidRDefault="00C2040A" w:rsidP="00C2040A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17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Dicht het lek als dat zonder risico kan. Verwijder verpakkingen uit het gebied waar</w:t>
                            </w:r>
                          </w:p>
                          <w:p w:rsidR="0041749F" w:rsidRPr="0041749F" w:rsidRDefault="00C2040A" w:rsidP="0041749F">
                            <w:pPr>
                              <w:pStyle w:val="Tekstzonderopmaak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17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gemorst is. Verdun met water en </w:t>
                            </w:r>
                            <w:proofErr w:type="spellStart"/>
                            <w:r w:rsidRPr="00417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opmoppen</w:t>
                            </w:r>
                            <w:proofErr w:type="spellEnd"/>
                            <w:r w:rsidRPr="00417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1749F" w:rsidRPr="00417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Bij gemorst product bestaat er gevaar voor slippen. Gemorst product</w:t>
                            </w:r>
                            <w:r w:rsidR="00417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749F" w:rsidRPr="00417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onmiddellijk opruimen</w:t>
                            </w:r>
                            <w:r w:rsidR="00417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2040A" w:rsidRPr="00AB2A1E" w:rsidRDefault="0041749F" w:rsidP="00C2040A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B2A1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207.35pt;margin-top:703.6pt;width:359.5pt;height:52.8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C2040A" w:rsidRPr="0041749F" w:rsidRDefault="00C2040A" w:rsidP="00C2040A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1749F">
                        <w:rPr>
                          <w:rFonts w:ascii="Arial" w:hAnsi="Arial" w:cs="Arial"/>
                          <w:sz w:val="16"/>
                          <w:szCs w:val="16"/>
                        </w:rPr>
                        <w:t>Dicht het lek als dat zonder risico kan. Verwijder verpakkingen uit het gebied waar</w:t>
                      </w:r>
                    </w:p>
                    <w:p w:rsidR="0041749F" w:rsidRPr="0041749F" w:rsidRDefault="00C2040A" w:rsidP="0041749F">
                      <w:pPr>
                        <w:pStyle w:val="Tekstzonderopmaak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174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gemorst is. Verdun met water en </w:t>
                      </w:r>
                      <w:proofErr w:type="spellStart"/>
                      <w:r w:rsidRPr="0041749F">
                        <w:rPr>
                          <w:rFonts w:ascii="Arial" w:hAnsi="Arial" w:cs="Arial"/>
                          <w:sz w:val="16"/>
                          <w:szCs w:val="16"/>
                        </w:rPr>
                        <w:t>opmoppen</w:t>
                      </w:r>
                      <w:proofErr w:type="spellEnd"/>
                      <w:r w:rsidRPr="0041749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41749F" w:rsidRPr="004174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Bij gemorst product bestaat er gevaar voor slippen. Gemorst product</w:t>
                      </w:r>
                      <w:r w:rsidR="004174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1749F" w:rsidRPr="0041749F">
                        <w:rPr>
                          <w:rFonts w:ascii="Arial" w:hAnsi="Arial" w:cs="Arial"/>
                          <w:sz w:val="16"/>
                          <w:szCs w:val="16"/>
                        </w:rPr>
                        <w:t>onmiddellijk opruimen</w:t>
                      </w:r>
                      <w:r w:rsidR="0041749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C2040A" w:rsidRPr="00AB2A1E" w:rsidRDefault="0041749F" w:rsidP="00C2040A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AB2A1E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ge">
                  <wp:posOffset>8620125</wp:posOffset>
                </wp:positionV>
                <wp:extent cx="4786630" cy="256540"/>
                <wp:effectExtent l="0" t="0" r="0" b="635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0A2C" w:rsidRPr="00C2040A" w:rsidRDefault="00C2040A" w:rsidP="00560A2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040A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 xml:space="preserve">Product </w:t>
                            </w:r>
                            <w:proofErr w:type="spellStart"/>
                            <w:r w:rsidRPr="00C2040A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>gemorst</w:t>
                            </w:r>
                            <w:proofErr w:type="spellEnd"/>
                            <w:r w:rsidRPr="00C2040A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 w:rsidRPr="00C2040A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>lek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margin-left:200pt;margin-top:678.75pt;width:376.9pt;height:20.2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560A2C" w:rsidRPr="00C2040A" w:rsidRDefault="00C2040A" w:rsidP="00560A2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</w:pPr>
                      <w:r w:rsidRPr="00C2040A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 xml:space="preserve">Product </w:t>
                      </w:r>
                      <w:proofErr w:type="spellStart"/>
                      <w:r w:rsidRPr="00C2040A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>gemorst</w:t>
                      </w:r>
                      <w:proofErr w:type="spellEnd"/>
                      <w:r w:rsidRPr="00C2040A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 xml:space="preserve"> of </w:t>
                      </w:r>
                      <w:proofErr w:type="spellStart"/>
                      <w:r w:rsidRPr="00C2040A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>lek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ge">
                  <wp:posOffset>6219825</wp:posOffset>
                </wp:positionV>
                <wp:extent cx="4438650" cy="2302510"/>
                <wp:effectExtent l="0" t="0" r="1905" b="2540"/>
                <wp:wrapNone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30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0A2C" w:rsidRPr="00560A2C" w:rsidRDefault="00560A2C" w:rsidP="00560A2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A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Oogcontact:</w:t>
                            </w: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Spoel de ogen onmiddellijk met ruime hoeveelheden water, waarbij u de boven- en</w:t>
                            </w:r>
                          </w:p>
                          <w:p w:rsidR="00560A2C" w:rsidRPr="00560A2C" w:rsidRDefault="00560A2C" w:rsidP="00560A2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onderoogleden zo nu en dan oplicht. Ga aanwezigheid van contactlenzen na en</w:t>
                            </w:r>
                          </w:p>
                          <w:p w:rsidR="00560A2C" w:rsidRPr="00560A2C" w:rsidRDefault="00560A2C" w:rsidP="00560A2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verwijder ze. Raadpleeg een arts als irritatie optreedt.</w:t>
                            </w:r>
                          </w:p>
                          <w:p w:rsidR="00560A2C" w:rsidRPr="00560A2C" w:rsidRDefault="00560A2C" w:rsidP="00560A2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60A2C" w:rsidRPr="00560A2C" w:rsidRDefault="00560A2C" w:rsidP="00560A2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A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Huidcontact:</w:t>
                            </w: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7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Bij irritatie, spoel de</w:t>
                            </w: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huid me</w:t>
                            </w:r>
                            <w:r w:rsidR="00417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water. Verwijder verontreinigde</w:t>
                            </w:r>
                          </w:p>
                          <w:p w:rsidR="00560A2C" w:rsidRPr="00560A2C" w:rsidRDefault="00560A2C" w:rsidP="00560A2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kleding en schoenen. Zoek medische hulp als zich symptomen voordoen.</w:t>
                            </w:r>
                          </w:p>
                          <w:p w:rsidR="00560A2C" w:rsidRDefault="00560A2C" w:rsidP="00560A2C">
                            <w:pPr>
                              <w:autoSpaceDE w:val="0"/>
                              <w:autoSpaceDN w:val="0"/>
                              <w:rPr>
                                <w:rFonts w:ascii="ArialMT" w:hAnsi="ArialMT"/>
                              </w:rPr>
                            </w:pPr>
                          </w:p>
                          <w:p w:rsidR="00560A2C" w:rsidRPr="00560A2C" w:rsidRDefault="00560A2C" w:rsidP="00560A2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A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Inslikken:</w:t>
                            </w: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Spoel de mond met water. Het slachtoffer in de frisse lucht brengen en laten rusten</w:t>
                            </w:r>
                          </w:p>
                          <w:p w:rsidR="00560A2C" w:rsidRPr="00560A2C" w:rsidRDefault="00560A2C" w:rsidP="00560A2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een houding die het ademen vergemakkelijkt. Als het slachtoffer het materiaal</w:t>
                            </w:r>
                          </w:p>
                          <w:p w:rsidR="00560A2C" w:rsidRPr="00560A2C" w:rsidRDefault="00560A2C" w:rsidP="00560A2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heeft doorgeslikt en bij bewustzijn is, laat u het slachtoffer kleine hoeveelheden</w:t>
                            </w:r>
                          </w:p>
                          <w:p w:rsidR="00560A2C" w:rsidRPr="00560A2C" w:rsidRDefault="00560A2C" w:rsidP="00560A2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water drinken. Zet niet aan tot braken tenzij medisch personeel aangeeft dat dit wel</w:t>
                            </w:r>
                          </w:p>
                          <w:p w:rsidR="00CF186B" w:rsidRPr="00560A2C" w:rsidRDefault="00560A2C" w:rsidP="00560A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moet. Zoek medische hulp als zich symptomen voordoen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margin-left:217.35pt;margin-top:489.75pt;width:349.5pt;height:181.3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560A2C" w:rsidRPr="00560A2C" w:rsidRDefault="00560A2C" w:rsidP="00560A2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A2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Oogcontact:</w:t>
                      </w: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Spoel de ogen onmiddellijk met ruime hoeveelheden water, waarbij u de boven- en</w:t>
                      </w:r>
                    </w:p>
                    <w:p w:rsidR="00560A2C" w:rsidRPr="00560A2C" w:rsidRDefault="00560A2C" w:rsidP="00560A2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>onderoogleden zo nu en dan oplicht. Ga aanwezigheid van contactlenzen na en</w:t>
                      </w:r>
                    </w:p>
                    <w:p w:rsidR="00560A2C" w:rsidRPr="00560A2C" w:rsidRDefault="00560A2C" w:rsidP="00560A2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>verwijder ze. Raadpleeg een arts als irritatie optreedt.</w:t>
                      </w:r>
                    </w:p>
                    <w:p w:rsidR="00560A2C" w:rsidRPr="00560A2C" w:rsidRDefault="00560A2C" w:rsidP="00560A2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60A2C" w:rsidRPr="00560A2C" w:rsidRDefault="00560A2C" w:rsidP="00560A2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A2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Huidcontact:</w:t>
                      </w: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1749F">
                        <w:rPr>
                          <w:rFonts w:ascii="Arial" w:hAnsi="Arial" w:cs="Arial"/>
                          <w:sz w:val="16"/>
                          <w:szCs w:val="16"/>
                        </w:rPr>
                        <w:t>Bij irritatie, spoel de</w:t>
                      </w: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huid me</w:t>
                      </w:r>
                      <w:r w:rsidR="004174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>water. Verwijder verontreinigde</w:t>
                      </w:r>
                    </w:p>
                    <w:p w:rsidR="00560A2C" w:rsidRPr="00560A2C" w:rsidRDefault="00560A2C" w:rsidP="00560A2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>kleding en schoenen. Zoek medische hulp als zich symptomen voordoen.</w:t>
                      </w:r>
                    </w:p>
                    <w:p w:rsidR="00560A2C" w:rsidRDefault="00560A2C" w:rsidP="00560A2C">
                      <w:pPr>
                        <w:autoSpaceDE w:val="0"/>
                        <w:autoSpaceDN w:val="0"/>
                        <w:rPr>
                          <w:rFonts w:ascii="ArialMT" w:hAnsi="ArialMT"/>
                        </w:rPr>
                      </w:pPr>
                    </w:p>
                    <w:p w:rsidR="00560A2C" w:rsidRPr="00560A2C" w:rsidRDefault="00560A2C" w:rsidP="00560A2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A2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Inslikken:</w:t>
                      </w: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Spoel de mond met water. Het slachtoffer in de frisse lucht brengen en laten rusten</w:t>
                      </w:r>
                    </w:p>
                    <w:p w:rsidR="00560A2C" w:rsidRPr="00560A2C" w:rsidRDefault="00560A2C" w:rsidP="00560A2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>in een houding die het ademen vergemakkelijkt. Als het slachtoffer het materiaal</w:t>
                      </w:r>
                    </w:p>
                    <w:p w:rsidR="00560A2C" w:rsidRPr="00560A2C" w:rsidRDefault="00560A2C" w:rsidP="00560A2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>heeft doorgeslikt en bij bewustzijn is, laat u het slachtoffer kleine hoeveelheden</w:t>
                      </w:r>
                    </w:p>
                    <w:p w:rsidR="00560A2C" w:rsidRPr="00560A2C" w:rsidRDefault="00560A2C" w:rsidP="00560A2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>water drinken. Zet niet aan tot braken tenzij medisch personeel aangeeft dat dit wel</w:t>
                      </w:r>
                    </w:p>
                    <w:p w:rsidR="00CF186B" w:rsidRPr="00560A2C" w:rsidRDefault="00560A2C" w:rsidP="00560A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A2C">
                        <w:rPr>
                          <w:rFonts w:ascii="Arial" w:hAnsi="Arial" w:cs="Arial"/>
                          <w:sz w:val="16"/>
                          <w:szCs w:val="16"/>
                        </w:rPr>
                        <w:t>moet. Zoek medische hulp als zich symptomen voordoen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ge">
                  <wp:posOffset>5895975</wp:posOffset>
                </wp:positionV>
                <wp:extent cx="4786630" cy="256540"/>
                <wp:effectExtent l="1270" t="0" r="3175" b="635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3AE" w:rsidRPr="00C2040A" w:rsidRDefault="00A9183C" w:rsidP="007068F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040A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>EHBO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199.6pt;margin-top:464.25pt;width:376.9pt;height:20.2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F023AE" w:rsidRPr="00C2040A" w:rsidRDefault="00A9183C" w:rsidP="007068F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</w:pPr>
                      <w:r w:rsidRPr="00C2040A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>EHBO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ge">
                  <wp:posOffset>3305175</wp:posOffset>
                </wp:positionV>
                <wp:extent cx="2680970" cy="256540"/>
                <wp:effectExtent l="0" t="0" r="0" b="635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3AE" w:rsidRPr="007068F2" w:rsidRDefault="00F023AE" w:rsidP="00767C4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068F2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>Toepassing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-12.9pt;margin-top:260.25pt;width:211.1pt;height:20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F023AE" w:rsidRPr="007068F2" w:rsidRDefault="00F023AE" w:rsidP="00767C4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068F2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>Toepassing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3000375</wp:posOffset>
                </wp:positionV>
                <wp:extent cx="2735580" cy="0"/>
                <wp:effectExtent l="5715" t="9525" r="11430" b="9525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43B6" id="AutoShape 52" o:spid="_x0000_s1026" type="#_x0000_t32" style="position:absolute;margin-left:-18.3pt;margin-top:236.25pt;width:215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" strokecolor="white [3212]"/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ge">
                  <wp:posOffset>95250</wp:posOffset>
                </wp:positionV>
                <wp:extent cx="3350895" cy="742950"/>
                <wp:effectExtent l="0" t="0" r="1905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14FD" w:rsidRPr="00420904" w:rsidRDefault="008D114C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color w:val="FFFFF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52"/>
                                <w:szCs w:val="52"/>
                              </w:rPr>
                              <w:t>Handzeep Luxe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303pt;margin-top:7.5pt;width:263.85pt;height:58.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9A14FD" w:rsidRPr="00420904" w:rsidRDefault="008D114C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color w:val="FFFFFE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52"/>
                          <w:szCs w:val="52"/>
                        </w:rPr>
                        <w:t>Handzeep Luxe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-19050</wp:posOffset>
                </wp:positionV>
                <wp:extent cx="1151890" cy="495300"/>
                <wp:effectExtent l="0" t="0" r="635" b="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60A" w:rsidRPr="00B8760A" w:rsidRDefault="00B8760A">
                            <w:pP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B8760A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 xml:space="preserve">Vragen?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 xml:space="preserve">Bel </w:t>
                            </w:r>
                            <w:r w:rsidR="002C509B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0252 418419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57.75pt;margin-top:-1.5pt;width:90.7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" stroked="f">
                <v:textbox>
                  <w:txbxContent>
                    <w:p w:rsidR="00B8760A" w:rsidRPr="00B8760A" w:rsidRDefault="00B8760A">
                      <w:pPr>
                        <w:rPr>
                          <w:rFonts w:ascii="Comic Sans MS" w:hAnsi="Comic Sans MS"/>
                          <w:b/>
                          <w:color w:val="FF9900"/>
                        </w:rPr>
                      </w:pPr>
                      <w:r w:rsidRPr="00B8760A">
                        <w:rPr>
                          <w:rFonts w:ascii="Comic Sans MS" w:hAnsi="Comic Sans MS"/>
                          <w:b/>
                          <w:color w:val="FF9900"/>
                        </w:rPr>
                        <w:t xml:space="preserve">Vragen? </w:t>
                      </w:r>
                      <w:r>
                        <w:rPr>
                          <w:rFonts w:ascii="Comic Sans MS" w:hAnsi="Comic Sans MS"/>
                          <w:b/>
                          <w:color w:val="FF9900"/>
                        </w:rPr>
                        <w:t xml:space="preserve">Bel </w:t>
                      </w:r>
                      <w:r w:rsidR="002C509B">
                        <w:rPr>
                          <w:rFonts w:ascii="Comic Sans MS" w:hAnsi="Comic Sans MS"/>
                          <w:b/>
                          <w:color w:val="FF9900"/>
                        </w:rPr>
                        <w:t>0252 418419</w:t>
                      </w:r>
                    </w:p>
                  </w:txbxContent>
                </v:textbox>
              </v:shape>
            </w:pict>
          </mc:Fallback>
        </mc:AlternateContent>
      </w:r>
      <w:r w:rsidR="007E5123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314325</wp:posOffset>
            </wp:positionV>
            <wp:extent cx="876300" cy="990600"/>
            <wp:effectExtent l="19050" t="0" r="0" b="0"/>
            <wp:wrapNone/>
            <wp:docPr id="21" name="Afbeelding 19" descr="dame asp vra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e asp vraa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ge">
                  <wp:posOffset>1713230</wp:posOffset>
                </wp:positionV>
                <wp:extent cx="2579370" cy="286385"/>
                <wp:effectExtent l="0" t="0" r="3175" b="63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14FD" w:rsidRDefault="00D04DC2" w:rsidP="007068F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r w:rsidRPr="007068F2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40"/>
                                <w:sz w:val="24"/>
                                <w:szCs w:val="24"/>
                              </w:rPr>
                              <w:t>Gebruiksaanwijzing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9.1pt;margin-top:134.9pt;width:203.1pt;height:22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9A14FD" w:rsidRDefault="00D04DC2" w:rsidP="007068F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</w:rPr>
                      </w:pPr>
                      <w:r w:rsidRPr="007068F2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40"/>
                          <w:sz w:val="24"/>
                          <w:szCs w:val="24"/>
                        </w:rPr>
                        <w:t>Gebruiksaanwijzing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ge">
                  <wp:posOffset>2133600</wp:posOffset>
                </wp:positionV>
                <wp:extent cx="2602230" cy="256540"/>
                <wp:effectExtent l="0" t="0" r="0" b="63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3AE" w:rsidRPr="007068F2" w:rsidRDefault="00F023AE" w:rsidP="007068F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068F2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>Dosering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-12.9pt;margin-top:168pt;width:204.9pt;height:20.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F023AE" w:rsidRPr="007068F2" w:rsidRDefault="00F023AE" w:rsidP="007068F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068F2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>Dosering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ge">
                  <wp:posOffset>1790700</wp:posOffset>
                </wp:positionV>
                <wp:extent cx="4800600" cy="8127365"/>
                <wp:effectExtent l="1905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127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A7F0" id="Rectangle 3" o:spid="_x0000_s1026" style="position:absolute;margin-left:198.9pt;margin-top:141pt;width:378pt;height:639.9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" fillcolor="#bfbfbf [2412]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ge">
                  <wp:posOffset>9363710</wp:posOffset>
                </wp:positionV>
                <wp:extent cx="7527290" cy="1437640"/>
                <wp:effectExtent l="8890" t="635" r="7620" b="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7290" cy="143764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79FD" id="Freeform 5" o:spid="_x0000_s1026" style="position:absolute;margin-left:-15.8pt;margin-top:737.3pt;width:592.7pt;height:11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" path="m2448,389v,-249,,-249,,-249c1158,,339,128,,183,,389,,389,,389r2448,xe" fillcolor="#2e3640" stroked="f" strokecolor="#212120">
                <v:shadow color="#8c8682"/>
                <v:path arrowok="t" o:connecttype="custom" o:connectlocs="7527290,1437640;7527290,517403;0,676319;0,1437640;7527290,1437640" o:connectangles="0,0,0,0,0"/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ge">
                  <wp:posOffset>1533525</wp:posOffset>
                </wp:positionV>
                <wp:extent cx="2735580" cy="8536305"/>
                <wp:effectExtent l="8890" t="0" r="8255" b="762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8536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2E02B">
                                <a:alpha val="50999"/>
                              </a:srgbClr>
                            </a:gs>
                            <a:gs pos="100000">
                              <a:srgbClr val="12E02B">
                                <a:gamma/>
                                <a:shade val="46275"/>
                                <a:invGamma/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DBF6" id="Rectangle 4" o:spid="_x0000_s1026" style="position:absolute;margin-left:-15.8pt;margin-top:120.75pt;width:215.4pt;height:672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" fillcolor="#12e02b" stroked="f" strokecolor="#212120" insetpen="t">
                <v:fill opacity="33422f" color2="#086814" o:opacity2=".5" rotate="t" focus="100%" type="gradient"/>
                <v:shadow color="#8c8682"/>
                <w10:wrap anchory="page"/>
              </v:rect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ge">
                  <wp:posOffset>9606915</wp:posOffset>
                </wp:positionV>
                <wp:extent cx="7465060" cy="546100"/>
                <wp:effectExtent l="13970" t="5715" r="7620" b="10160"/>
                <wp:wrapNone/>
                <wp:docPr id="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5060" cy="54610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0D1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6F86" id="Freeform 32" o:spid="_x0000_s1026" style="position:absolute;margin-left:-10.9pt;margin-top:756.45pt;width:587.8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" path="m,170c942,,1829,75,2452,182e" filled="f" fillcolor="#fffffe" strokecolor="#60d14d" strokeweight=".5pt">
                <v:stroke joinstyle="miter"/>
                <v:shadow color="#8c8682"/>
                <v:path arrowok="t" o:connecttype="custom" o:connectlocs="0,510093;7465060,546100" o:connectangles="0,0"/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ge">
                  <wp:posOffset>9676765</wp:posOffset>
                </wp:positionV>
                <wp:extent cx="7474585" cy="657225"/>
                <wp:effectExtent l="8890" t="8890" r="12700" b="10160"/>
                <wp:wrapNone/>
                <wp:docPr id="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4585" cy="657225"/>
                        </a:xfrm>
                        <a:custGeom>
                          <a:avLst/>
                          <a:gdLst>
                            <a:gd name="T0" fmla="*/ 0 w 2452"/>
                            <a:gd name="T1" fmla="*/ 145 h 219"/>
                            <a:gd name="T2" fmla="*/ 2452 w 2452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219">
                              <a:moveTo>
                                <a:pt x="0" y="145"/>
                              </a:moveTo>
                              <a:cubicBezTo>
                                <a:pt x="950" y="0"/>
                                <a:pt x="1836" y="98"/>
                                <a:pt x="2452" y="21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5CA8E" id="Freeform 28" o:spid="_x0000_s1026" style="position:absolute;margin-left:-15.8pt;margin-top:761.95pt;width:588.5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" path="m,145c950,,1836,98,2452,219e" filled="f" fillcolor="#fffffe" strokecolor="#548dd4 [1951]" strokeweight=".5pt">
                <v:stroke joinstyle="miter"/>
                <v:shadow color="#8c8682"/>
                <v:path arrowok="t" o:connecttype="custom" o:connectlocs="0,435149;7474585,657225" o:connectangles="0,0"/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ge">
                  <wp:posOffset>9727565</wp:posOffset>
                </wp:positionV>
                <wp:extent cx="7527290" cy="554990"/>
                <wp:effectExtent l="8890" t="12065" r="7620" b="13970"/>
                <wp:wrapNone/>
                <wp:docPr id="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7290" cy="554990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1DC1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EAD95" id="Freeform 31" o:spid="_x0000_s1026" style="position:absolute;margin-left:-15.8pt;margin-top:765.95pt;width:592.7pt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" path="m,167c943,,1829,77,2452,185e" filled="f" fillcolor="#fffffe" strokecolor="#51dc1a" strokeweight=".5pt">
                <v:stroke joinstyle="miter"/>
                <v:shadow color="#8c8682"/>
                <v:path arrowok="t" o:connecttype="custom" o:connectlocs="0,500991;7527290,554990" o:connectangles="0,0"/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ge">
                  <wp:posOffset>1999615</wp:posOffset>
                </wp:positionV>
                <wp:extent cx="4560570" cy="286385"/>
                <wp:effectExtent l="1905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14FD" w:rsidRPr="007068F2" w:rsidRDefault="00A17A7B" w:rsidP="00A17A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68F2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48"/>
                                <w:sz w:val="28"/>
                                <w:szCs w:val="28"/>
                              </w:rPr>
                              <w:t>Productomschrijving</w:t>
                            </w:r>
                            <w:r w:rsidR="009A14FD" w:rsidRPr="007068F2">
                              <w:rPr>
                                <w:rFonts w:ascii="Arial" w:hAnsi="Arial" w:cs="Arial"/>
                                <w:b/>
                                <w:color w:val="0070C0"/>
                                <w:spacing w:val="4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198.9pt;margin-top:157.45pt;width:359.1pt;height:22.5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9A14FD" w:rsidRPr="007068F2" w:rsidRDefault="00A17A7B" w:rsidP="00A17A7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068F2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48"/>
                          <w:sz w:val="28"/>
                          <w:szCs w:val="28"/>
                        </w:rPr>
                        <w:t>Productomschrijving</w:t>
                      </w:r>
                      <w:r w:rsidR="009A14FD" w:rsidRPr="007068F2">
                        <w:rPr>
                          <w:rFonts w:ascii="Arial" w:hAnsi="Arial" w:cs="Arial"/>
                          <w:b/>
                          <w:color w:val="0070C0"/>
                          <w:spacing w:val="48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2230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ge">
                  <wp:posOffset>4029075</wp:posOffset>
                </wp:positionV>
                <wp:extent cx="2161540" cy="256540"/>
                <wp:effectExtent l="0" t="0" r="635" b="63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3AE" w:rsidRPr="00F023AE" w:rsidRDefault="00F023AE" w:rsidP="00F023AE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4.5pt;margin-top:317.25pt;width:170.2pt;height:20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F023AE" w:rsidRPr="00F023AE" w:rsidRDefault="00F023AE" w:rsidP="00F023AE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A14FD" w:rsidSect="008F7ECB">
      <w:pgSz w:w="11907" w:h="16839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B8B"/>
    <w:multiLevelType w:val="hybridMultilevel"/>
    <w:tmpl w:val="00FE5B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B40A4"/>
    <w:multiLevelType w:val="hybridMultilevel"/>
    <w:tmpl w:val="20A4BC5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10E"/>
    <w:multiLevelType w:val="hybridMultilevel"/>
    <w:tmpl w:val="2DA6A97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7DFF"/>
    <w:multiLevelType w:val="hybridMultilevel"/>
    <w:tmpl w:val="0930C3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2057"/>
    <w:multiLevelType w:val="hybridMultilevel"/>
    <w:tmpl w:val="CCEC1A0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D66D3B"/>
    <w:multiLevelType w:val="hybridMultilevel"/>
    <w:tmpl w:val="70B68C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AE5"/>
    <w:multiLevelType w:val="hybridMultilevel"/>
    <w:tmpl w:val="3BE059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C96E3A"/>
    <w:multiLevelType w:val="hybridMultilevel"/>
    <w:tmpl w:val="0436E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34E9C"/>
    <w:multiLevelType w:val="hybridMultilevel"/>
    <w:tmpl w:val="E84AEF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B50F6"/>
    <w:multiLevelType w:val="hybridMultilevel"/>
    <w:tmpl w:val="BE94D26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D14E196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406FD"/>
    <w:multiLevelType w:val="hybridMultilevel"/>
    <w:tmpl w:val="2746351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C9"/>
    <w:rsid w:val="000A1AD5"/>
    <w:rsid w:val="000E6808"/>
    <w:rsid w:val="00114380"/>
    <w:rsid w:val="00153340"/>
    <w:rsid w:val="001D1394"/>
    <w:rsid w:val="001D78C9"/>
    <w:rsid w:val="002B47BF"/>
    <w:rsid w:val="002C509B"/>
    <w:rsid w:val="00375165"/>
    <w:rsid w:val="003B37A8"/>
    <w:rsid w:val="003F5900"/>
    <w:rsid w:val="0041749F"/>
    <w:rsid w:val="00420904"/>
    <w:rsid w:val="00460520"/>
    <w:rsid w:val="004A473F"/>
    <w:rsid w:val="00560A2C"/>
    <w:rsid w:val="006C2E8F"/>
    <w:rsid w:val="006E5B27"/>
    <w:rsid w:val="006F1AF1"/>
    <w:rsid w:val="007068F2"/>
    <w:rsid w:val="00767C40"/>
    <w:rsid w:val="007B29D2"/>
    <w:rsid w:val="007D577E"/>
    <w:rsid w:val="007E5123"/>
    <w:rsid w:val="0080157F"/>
    <w:rsid w:val="008B55F9"/>
    <w:rsid w:val="008D114C"/>
    <w:rsid w:val="008E09F6"/>
    <w:rsid w:val="008F7ECB"/>
    <w:rsid w:val="009349AF"/>
    <w:rsid w:val="009809CA"/>
    <w:rsid w:val="009A14FD"/>
    <w:rsid w:val="009B6CCD"/>
    <w:rsid w:val="009D2230"/>
    <w:rsid w:val="009F175A"/>
    <w:rsid w:val="00A17A7B"/>
    <w:rsid w:val="00A82CD0"/>
    <w:rsid w:val="00A9183C"/>
    <w:rsid w:val="00AB2A1E"/>
    <w:rsid w:val="00AF3F4B"/>
    <w:rsid w:val="00AF4953"/>
    <w:rsid w:val="00B8760A"/>
    <w:rsid w:val="00BE1D26"/>
    <w:rsid w:val="00C1613F"/>
    <w:rsid w:val="00C20098"/>
    <w:rsid w:val="00C2040A"/>
    <w:rsid w:val="00C26D02"/>
    <w:rsid w:val="00CF186B"/>
    <w:rsid w:val="00D04DC2"/>
    <w:rsid w:val="00DD2FF7"/>
    <w:rsid w:val="00DF1B46"/>
    <w:rsid w:val="00E24E5E"/>
    <w:rsid w:val="00E50AB4"/>
    <w:rsid w:val="00F023AE"/>
    <w:rsid w:val="00F47481"/>
    <w:rsid w:val="00F87055"/>
    <w:rsid w:val="00F935BB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4527A"/>
  <w15:docId w15:val="{739163CF-266D-44C9-B392-3AEDEBF8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B29D2"/>
    <w:rPr>
      <w:color w:val="21212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andaardtabel1">
    <w:name w:val="Standaardtabel1"/>
    <w:semiHidden/>
    <w:rsid w:val="007B29D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023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23AE"/>
    <w:rPr>
      <w:rFonts w:ascii="Tahoma" w:hAnsi="Tahoma" w:cs="Tahoma"/>
      <w:color w:val="212120"/>
      <w:kern w:val="28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748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rsid w:val="00767C40"/>
    <w:rPr>
      <w:rFonts w:ascii="Courier New" w:hAnsi="Courier New" w:cs="Courier New"/>
      <w:color w:val="auto"/>
      <w:kern w:val="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67C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ert\AppData\Roaming\Microsoft\Sjablonen\Folder%20Technologie%20in%20bedrij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F5ADB8C75AE41A9F6FB74E77CE1E7" ma:contentTypeVersion="11" ma:contentTypeDescription="Een nieuw document maken." ma:contentTypeScope="" ma:versionID="614635f2fb31af19b1125053a350e510">
  <xsd:schema xmlns:xsd="http://www.w3.org/2001/XMLSchema" xmlns:xs="http://www.w3.org/2001/XMLSchema" xmlns:p="http://schemas.microsoft.com/office/2006/metadata/properties" xmlns:ns2="4baa2b34-4961-4865-8c5d-854a8b63e15e" xmlns:ns3="19d64c19-d732-4fd7-86a7-691990b2a69f" targetNamespace="http://schemas.microsoft.com/office/2006/metadata/properties" ma:root="true" ma:fieldsID="663ea95f27a1ce1c88c4553eece0fd2d" ns2:_="" ns3:_="">
    <xsd:import namespace="4baa2b34-4961-4865-8c5d-854a8b63e15e"/>
    <xsd:import namespace="19d64c19-d732-4fd7-86a7-691990b2a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2b34-4961-4865-8c5d-854a8b63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4c19-d732-4fd7-86a7-691990b2a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40952-26A8-43E8-B7A6-C92F35A10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B3986-FBFE-481B-8355-D962114B0581}"/>
</file>

<file path=customXml/itemProps3.xml><?xml version="1.0" encoding="utf-8"?>
<ds:datastoreItem xmlns:ds="http://schemas.openxmlformats.org/officeDocument/2006/customXml" ds:itemID="{D0B74328-75D8-4797-BDB1-8334E1A6BD77}"/>
</file>

<file path=customXml/itemProps4.xml><?xml version="1.0" encoding="utf-8"?>
<ds:datastoreItem xmlns:ds="http://schemas.openxmlformats.org/officeDocument/2006/customXml" ds:itemID="{569A3333-F8EE-4443-A6B4-0120E3D5F21E}"/>
</file>

<file path=docProps/app.xml><?xml version="1.0" encoding="utf-8"?>
<Properties xmlns="http://schemas.openxmlformats.org/officeDocument/2006/extended-properties" xmlns:vt="http://schemas.openxmlformats.org/officeDocument/2006/docPropsVTypes">
  <Template>Folder Technologie in bedrijf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Blankert</dc:creator>
  <cp:lastModifiedBy>Wim van Nobelen</cp:lastModifiedBy>
  <cp:revision>3</cp:revision>
  <cp:lastPrinted>2014-07-08T07:32:00Z</cp:lastPrinted>
  <dcterms:created xsi:type="dcterms:W3CDTF">2019-08-02T12:00:00Z</dcterms:created>
  <dcterms:modified xsi:type="dcterms:W3CDTF">2019-08-02T12:06:00Z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TC102580281043</vt:lpwstr>
  </property>
  <property fmtid="{D5CDD505-2E9C-101B-9397-08002B2CF9AE}" pid="3" name="ContentTypeId">
    <vt:lpwstr>0x0101006F4F5ADB8C75AE41A9F6FB74E77CE1E7</vt:lpwstr>
  </property>
</Properties>
</file>